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EE" w:rsidRPr="002318B9" w:rsidRDefault="009754F5" w:rsidP="009754F5">
      <w:pPr>
        <w:spacing w:after="120"/>
        <w:rPr>
          <w:color w:val="000000" w:themeColor="text1"/>
        </w:rPr>
      </w:pPr>
      <w:r w:rsidRPr="002318B9">
        <w:rPr>
          <w:rFonts w:ascii="ＭＳ ゴシック" w:eastAsia="ＭＳ ゴシック" w:hAnsi="ＭＳ ゴシック" w:hint="eastAsia"/>
          <w:b/>
          <w:color w:val="000000" w:themeColor="text1"/>
        </w:rPr>
        <w:t>別記様式第</w:t>
      </w:r>
      <w:r w:rsidRPr="00D85883">
        <w:rPr>
          <w:rFonts w:ascii="ＭＳ ゴシック" w:eastAsia="ＭＳ ゴシック" w:hAnsi="ＭＳ ゴシック"/>
          <w:b/>
          <w:color w:val="000000" w:themeColor="text1"/>
          <w:fitText w:val="211" w:id="1384287488"/>
        </w:rPr>
        <w:t>11</w:t>
      </w:r>
      <w:r w:rsidRPr="002318B9">
        <w:rPr>
          <w:rFonts w:ascii="ＭＳ ゴシック" w:eastAsia="ＭＳ ゴシック" w:hAnsi="ＭＳ ゴシック" w:hint="eastAsia"/>
          <w:b/>
          <w:color w:val="000000" w:themeColor="text1"/>
        </w:rPr>
        <w:t>号</w:t>
      </w:r>
      <w:r w:rsidRPr="002318B9">
        <w:rPr>
          <w:rFonts w:hint="eastAsia"/>
          <w:color w:val="000000" w:themeColor="text1"/>
        </w:rPr>
        <w:t>（第５条関係）</w:t>
      </w:r>
    </w:p>
    <w:p w:rsidR="00D641EE" w:rsidRPr="002318B9" w:rsidRDefault="009754F5">
      <w:pPr>
        <w:spacing w:after="120"/>
        <w:jc w:val="center"/>
        <w:rPr>
          <w:rFonts w:cs="Times New Roman"/>
          <w:color w:val="000000" w:themeColor="text1"/>
        </w:rPr>
      </w:pPr>
      <w:r w:rsidRPr="002318B9">
        <w:rPr>
          <w:rFonts w:hint="eastAsia"/>
          <w:color w:val="000000" w:themeColor="text1"/>
          <w:spacing w:val="52"/>
        </w:rPr>
        <w:t>危険物製造所等</w:t>
      </w:r>
      <w:r w:rsidR="00D641EE" w:rsidRPr="002318B9">
        <w:rPr>
          <w:rFonts w:hint="eastAsia"/>
          <w:color w:val="000000" w:themeColor="text1"/>
          <w:spacing w:val="52"/>
        </w:rPr>
        <w:t>特例認定申請</w:t>
      </w:r>
      <w:r w:rsidR="00D641EE" w:rsidRPr="002318B9">
        <w:rPr>
          <w:rFonts w:hint="eastAsia"/>
          <w:color w:val="000000" w:themeColor="text1"/>
        </w:rPr>
        <w:t>書</w:t>
      </w:r>
    </w:p>
    <w:tbl>
      <w:tblPr>
        <w:tblW w:w="9072" w:type="dxa"/>
        <w:tblInd w:w="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2114"/>
        <w:gridCol w:w="1414"/>
        <w:gridCol w:w="1686"/>
        <w:gridCol w:w="1954"/>
      </w:tblGrid>
      <w:tr w:rsidR="002318B9" w:rsidRPr="002318B9" w:rsidTr="0023308B">
        <w:trPr>
          <w:trHeight w:val="388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41EE" w:rsidRPr="002318B9" w:rsidRDefault="00D641EE" w:rsidP="009754F5">
            <w:pPr>
              <w:jc w:val="right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bookmarkStart w:id="0" w:name="_GoBack"/>
            <w:bookmarkEnd w:id="0"/>
          </w:p>
          <w:p w:rsidR="002C455F" w:rsidRPr="002318B9" w:rsidRDefault="009754F5" w:rsidP="009754F5">
            <w:pPr>
              <w:tabs>
                <w:tab w:val="left" w:pos="8874"/>
              </w:tabs>
              <w:rPr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西胆振</w:t>
            </w:r>
            <w:r w:rsidR="002E16B0">
              <w:rPr>
                <w:rFonts w:hint="eastAsia"/>
              </w:rPr>
              <w:t>行政事務</w:t>
            </w:r>
            <w:r w:rsidRPr="002318B9">
              <w:rPr>
                <w:rFonts w:hint="eastAsia"/>
                <w:color w:val="000000" w:themeColor="text1"/>
              </w:rPr>
              <w:t>組合</w:t>
            </w:r>
          </w:p>
          <w:p w:rsidR="00D641EE" w:rsidRPr="002318B9" w:rsidRDefault="009754F5" w:rsidP="002C455F">
            <w:pPr>
              <w:tabs>
                <w:tab w:val="left" w:pos="8874"/>
              </w:tabs>
              <w:ind w:firstLineChars="100" w:firstLine="210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管理者　　　　　　　　　　様</w:t>
            </w:r>
          </w:p>
          <w:p w:rsidR="00D641EE" w:rsidRPr="002318B9" w:rsidRDefault="00D641EE" w:rsidP="006C67EF">
            <w:pPr>
              <w:jc w:val="left"/>
              <w:rPr>
                <w:rFonts w:cs="Times New Roman"/>
                <w:color w:val="000000" w:themeColor="text1"/>
              </w:rPr>
            </w:pPr>
          </w:p>
          <w:p w:rsidR="00D641EE" w:rsidRPr="002318B9" w:rsidRDefault="00D641EE" w:rsidP="006C67EF">
            <w:pPr>
              <w:ind w:right="420" w:firstLineChars="1000" w:firstLine="4200"/>
              <w:jc w:val="left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  <w:spacing w:val="105"/>
              </w:rPr>
              <w:t>申請</w:t>
            </w:r>
            <w:r w:rsidR="006C67EF" w:rsidRPr="002318B9">
              <w:rPr>
                <w:rFonts w:hint="eastAsia"/>
                <w:color w:val="000000" w:themeColor="text1"/>
              </w:rPr>
              <w:t>者</w:t>
            </w:r>
          </w:p>
          <w:p w:rsidR="00D641EE" w:rsidRPr="002318B9" w:rsidRDefault="00D641EE" w:rsidP="006C67EF">
            <w:pPr>
              <w:ind w:right="630" w:firstLineChars="1100" w:firstLine="4620"/>
              <w:jc w:val="left"/>
              <w:rPr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  <w:spacing w:val="105"/>
              </w:rPr>
              <w:t>住</w:t>
            </w:r>
            <w:r w:rsidR="006C67EF" w:rsidRPr="002318B9">
              <w:rPr>
                <w:rFonts w:hint="eastAsia"/>
                <w:color w:val="000000" w:themeColor="text1"/>
              </w:rPr>
              <w:t>所</w:t>
            </w:r>
          </w:p>
          <w:p w:rsidR="006C67EF" w:rsidRPr="002318B9" w:rsidRDefault="006C67EF" w:rsidP="006C67EF">
            <w:pPr>
              <w:ind w:right="630" w:firstLineChars="2200" w:firstLine="4620"/>
              <w:jc w:val="left"/>
              <w:rPr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電　話</w:t>
            </w:r>
          </w:p>
          <w:p w:rsidR="006C67EF" w:rsidRPr="002318B9" w:rsidRDefault="00BD451E" w:rsidP="006C67EF">
            <w:pPr>
              <w:ind w:right="630" w:firstLineChars="2200" w:firstLine="4620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氏　名　　　　　　　　　　　　　</w:t>
            </w:r>
          </w:p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</w:p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下記の危険物製造所等に係る施設について、危険物の規制に関する政令第</w:t>
            </w:r>
            <w:r w:rsidRPr="00D85883">
              <w:rPr>
                <w:color w:val="000000" w:themeColor="text1"/>
                <w:fitText w:val="210" w:id="1384287489"/>
              </w:rPr>
              <w:t>23</w:t>
            </w:r>
            <w:r w:rsidRPr="002318B9">
              <w:rPr>
                <w:rFonts w:hint="eastAsia"/>
                <w:color w:val="000000" w:themeColor="text1"/>
              </w:rPr>
              <w:t>条の規定による基準の特例の認定を受けたいので、関係図書を添付して申請します。</w:t>
            </w:r>
          </w:p>
          <w:p w:rsidR="00D641EE" w:rsidRPr="002318B9" w:rsidRDefault="00D641EE">
            <w:pPr>
              <w:spacing w:before="120" w:after="120"/>
              <w:jc w:val="center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記</w:t>
            </w:r>
          </w:p>
        </w:tc>
      </w:tr>
      <w:tr w:rsidR="002318B9" w:rsidRPr="002318B9" w:rsidTr="009754F5">
        <w:trPr>
          <w:trHeight w:val="600"/>
        </w:trPr>
        <w:tc>
          <w:tcPr>
            <w:tcW w:w="1904" w:type="dxa"/>
            <w:vMerge w:val="restart"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設置者</w:t>
            </w:r>
          </w:p>
        </w:tc>
        <w:tc>
          <w:tcPr>
            <w:tcW w:w="2114" w:type="dxa"/>
            <w:vAlign w:val="center"/>
          </w:tcPr>
          <w:p w:rsidR="00D641EE" w:rsidRPr="002318B9" w:rsidRDefault="00D641EE">
            <w:pPr>
              <w:jc w:val="center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  <w:spacing w:val="420"/>
              </w:rPr>
              <w:t>住</w:t>
            </w:r>
            <w:r w:rsidRPr="002318B9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054" w:type="dxa"/>
            <w:gridSpan w:val="3"/>
            <w:tcBorders>
              <w:right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18B9" w:rsidRPr="002318B9" w:rsidTr="009754F5">
        <w:trPr>
          <w:trHeight w:val="600"/>
        </w:trPr>
        <w:tc>
          <w:tcPr>
            <w:tcW w:w="1904" w:type="dxa"/>
            <w:vMerge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D641EE" w:rsidRPr="002318B9" w:rsidRDefault="00D641EE">
            <w:pPr>
              <w:jc w:val="center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  <w:spacing w:val="420"/>
              </w:rPr>
              <w:t>氏</w:t>
            </w:r>
            <w:r w:rsidRPr="002318B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054" w:type="dxa"/>
            <w:gridSpan w:val="3"/>
            <w:tcBorders>
              <w:right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  <w:r w:rsidR="006C67EF" w:rsidRPr="002318B9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</w:tr>
      <w:tr w:rsidR="002318B9" w:rsidRPr="002318B9" w:rsidTr="009754F5">
        <w:trPr>
          <w:trHeight w:val="600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施設の所在地</w:t>
            </w:r>
          </w:p>
        </w:tc>
        <w:tc>
          <w:tcPr>
            <w:tcW w:w="7168" w:type="dxa"/>
            <w:gridSpan w:val="4"/>
            <w:tcBorders>
              <w:right w:val="single" w:sz="4" w:space="0" w:color="auto"/>
            </w:tcBorders>
            <w:vAlign w:val="center"/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</w:p>
        </w:tc>
      </w:tr>
      <w:tr w:rsidR="002318B9" w:rsidRPr="002318B9" w:rsidTr="009754F5">
        <w:trPr>
          <w:trHeight w:val="600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施設の名称</w:t>
            </w:r>
          </w:p>
        </w:tc>
        <w:tc>
          <w:tcPr>
            <w:tcW w:w="7168" w:type="dxa"/>
            <w:gridSpan w:val="4"/>
            <w:tcBorders>
              <w:right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</w:p>
        </w:tc>
      </w:tr>
      <w:tr w:rsidR="002318B9" w:rsidRPr="002318B9" w:rsidTr="009754F5">
        <w:trPr>
          <w:trHeight w:val="600"/>
        </w:trPr>
        <w:tc>
          <w:tcPr>
            <w:tcW w:w="1904" w:type="dxa"/>
            <w:vMerge w:val="restart"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施設の概要</w:t>
            </w:r>
          </w:p>
        </w:tc>
        <w:tc>
          <w:tcPr>
            <w:tcW w:w="2114" w:type="dxa"/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製造所等の別</w:t>
            </w:r>
          </w:p>
        </w:tc>
        <w:tc>
          <w:tcPr>
            <w:tcW w:w="1414" w:type="dxa"/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6" w:type="dxa"/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  <w:spacing w:val="52"/>
              </w:rPr>
              <w:t>貯蔵所又</w:t>
            </w:r>
            <w:r w:rsidRPr="002318B9">
              <w:rPr>
                <w:rFonts w:hint="eastAsia"/>
                <w:color w:val="000000" w:themeColor="text1"/>
              </w:rPr>
              <w:t>は取扱所の区分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18B9" w:rsidRPr="002318B9" w:rsidTr="009754F5">
        <w:trPr>
          <w:trHeight w:val="600"/>
        </w:trPr>
        <w:tc>
          <w:tcPr>
            <w:tcW w:w="1904" w:type="dxa"/>
            <w:vMerge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危険物の類、品名、最大数量又は倍数</w:t>
            </w:r>
          </w:p>
        </w:tc>
        <w:tc>
          <w:tcPr>
            <w:tcW w:w="5054" w:type="dxa"/>
            <w:gridSpan w:val="3"/>
            <w:tcBorders>
              <w:right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18B9" w:rsidRPr="002318B9" w:rsidTr="009754F5">
        <w:trPr>
          <w:trHeight w:val="600"/>
        </w:trPr>
        <w:tc>
          <w:tcPr>
            <w:tcW w:w="1904" w:type="dxa"/>
            <w:vMerge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位置、構造及び設備の基準に係る区分</w:t>
            </w:r>
          </w:p>
        </w:tc>
        <w:tc>
          <w:tcPr>
            <w:tcW w:w="5054" w:type="dxa"/>
            <w:gridSpan w:val="3"/>
            <w:tcBorders>
              <w:right w:val="single" w:sz="4" w:space="0" w:color="auto"/>
            </w:tcBorders>
            <w:vAlign w:val="center"/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令第　　条　　項　　号</w:t>
            </w:r>
          </w:p>
          <w:p w:rsidR="00D641EE" w:rsidRPr="002318B9" w:rsidRDefault="00D641EE">
            <w:pPr>
              <w:jc w:val="center"/>
              <w:rPr>
                <w:color w:val="000000" w:themeColor="text1"/>
              </w:rPr>
            </w:pPr>
            <w:r w:rsidRPr="002318B9">
              <w:rPr>
                <w:color w:val="000000" w:themeColor="text1"/>
              </w:rPr>
              <w:t>(</w:t>
            </w:r>
            <w:r w:rsidRPr="002318B9">
              <w:rPr>
                <w:rFonts w:hint="eastAsia"/>
                <w:color w:val="000000" w:themeColor="text1"/>
              </w:rPr>
              <w:t>規則第　　条　　項　　号</w:t>
            </w:r>
            <w:r w:rsidRPr="002318B9">
              <w:rPr>
                <w:color w:val="000000" w:themeColor="text1"/>
              </w:rPr>
              <w:t>)</w:t>
            </w:r>
          </w:p>
        </w:tc>
      </w:tr>
      <w:tr w:rsidR="002318B9" w:rsidRPr="002318B9" w:rsidTr="009754F5">
        <w:trPr>
          <w:trHeight w:val="600"/>
        </w:trPr>
        <w:tc>
          <w:tcPr>
            <w:tcW w:w="4018" w:type="dxa"/>
            <w:gridSpan w:val="2"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jc w:val="distribute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特例の認定を受ける事項</w:t>
            </w:r>
          </w:p>
        </w:tc>
        <w:tc>
          <w:tcPr>
            <w:tcW w:w="5054" w:type="dxa"/>
            <w:gridSpan w:val="3"/>
            <w:tcBorders>
              <w:right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18B9" w:rsidRPr="002318B9" w:rsidTr="009754F5">
        <w:trPr>
          <w:trHeight w:val="1224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特例の認定を申請する理由</w:t>
            </w:r>
          </w:p>
        </w:tc>
        <w:tc>
          <w:tcPr>
            <w:tcW w:w="7168" w:type="dxa"/>
            <w:gridSpan w:val="4"/>
            <w:tcBorders>
              <w:right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18B9" w:rsidRPr="002318B9" w:rsidTr="009754F5">
        <w:trPr>
          <w:trHeight w:val="320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  <w:spacing w:val="105"/>
              </w:rPr>
              <w:t>※受付</w:t>
            </w:r>
            <w:r w:rsidRPr="002318B9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7168" w:type="dxa"/>
            <w:gridSpan w:val="4"/>
            <w:tcBorders>
              <w:right w:val="single" w:sz="4" w:space="0" w:color="auto"/>
            </w:tcBorders>
            <w:vAlign w:val="center"/>
          </w:tcPr>
          <w:p w:rsidR="00D641EE" w:rsidRPr="002318B9" w:rsidRDefault="00D641EE">
            <w:pPr>
              <w:jc w:val="center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  <w:spacing w:val="210"/>
              </w:rPr>
              <w:t>※経過</w:t>
            </w:r>
            <w:r w:rsidRPr="002318B9">
              <w:rPr>
                <w:rFonts w:hint="eastAsia"/>
                <w:color w:val="000000" w:themeColor="text1"/>
              </w:rPr>
              <w:t>欄</w:t>
            </w:r>
          </w:p>
        </w:tc>
      </w:tr>
      <w:tr w:rsidR="002318B9" w:rsidRPr="002318B9" w:rsidTr="00C5676A">
        <w:trPr>
          <w:trHeight w:val="1922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D641EE" w:rsidRPr="002318B9" w:rsidRDefault="00D641EE">
            <w:pPr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41EE" w:rsidRPr="002318B9" w:rsidRDefault="00D641EE">
            <w:pPr>
              <w:rPr>
                <w:color w:val="000000" w:themeColor="text1"/>
              </w:rPr>
            </w:pPr>
          </w:p>
          <w:p w:rsidR="00C5676A" w:rsidRPr="002318B9" w:rsidRDefault="00C5676A">
            <w:pPr>
              <w:rPr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 xml:space="preserve">　　　　認 定 年 月 日</w:t>
            </w:r>
          </w:p>
          <w:p w:rsidR="00C5676A" w:rsidRPr="002318B9" w:rsidRDefault="00C5676A">
            <w:pPr>
              <w:rPr>
                <w:color w:val="000000" w:themeColor="text1"/>
              </w:rPr>
            </w:pPr>
          </w:p>
          <w:p w:rsidR="00C5676A" w:rsidRPr="002318B9" w:rsidRDefault="00C5676A" w:rsidP="00C5676A">
            <w:pPr>
              <w:rPr>
                <w:color w:val="000000" w:themeColor="text1"/>
              </w:rPr>
            </w:pPr>
          </w:p>
          <w:p w:rsidR="00C5676A" w:rsidRPr="002318B9" w:rsidRDefault="00C5676A" w:rsidP="00C5676A">
            <w:pPr>
              <w:ind w:firstLineChars="400" w:firstLine="840"/>
              <w:jc w:val="left"/>
              <w:rPr>
                <w:rFonts w:cs="Times New Roman"/>
                <w:color w:val="000000" w:themeColor="text1"/>
              </w:rPr>
            </w:pPr>
            <w:r w:rsidRPr="002318B9">
              <w:rPr>
                <w:rFonts w:hint="eastAsia"/>
                <w:color w:val="000000" w:themeColor="text1"/>
              </w:rPr>
              <w:t>認  定  番  号</w:t>
            </w:r>
          </w:p>
        </w:tc>
      </w:tr>
    </w:tbl>
    <w:p w:rsidR="00D641EE" w:rsidRPr="002318B9" w:rsidRDefault="00D641EE" w:rsidP="009754F5">
      <w:pPr>
        <w:spacing w:before="120"/>
        <w:ind w:firstLineChars="200" w:firstLine="420"/>
        <w:rPr>
          <w:rFonts w:cs="Times New Roman"/>
          <w:color w:val="000000" w:themeColor="text1"/>
        </w:rPr>
      </w:pPr>
      <w:r w:rsidRPr="002318B9">
        <w:rPr>
          <w:rFonts w:hint="eastAsia"/>
          <w:color w:val="000000" w:themeColor="text1"/>
        </w:rPr>
        <w:t>注</w:t>
      </w:r>
      <w:r w:rsidR="00D85883">
        <w:rPr>
          <w:rFonts w:hint="eastAsia"/>
          <w:color w:val="000000" w:themeColor="text1"/>
        </w:rPr>
        <w:t>１</w:t>
      </w:r>
      <w:r w:rsidRPr="002318B9">
        <w:rPr>
          <w:rFonts w:hint="eastAsia"/>
          <w:color w:val="000000" w:themeColor="text1"/>
        </w:rPr>
        <w:t xml:space="preserve">　平面図等を添付してください。</w:t>
      </w:r>
    </w:p>
    <w:p w:rsidR="00D641EE" w:rsidRPr="002318B9" w:rsidRDefault="00D641EE" w:rsidP="009754F5">
      <w:pPr>
        <w:ind w:firstLineChars="100" w:firstLine="210"/>
        <w:rPr>
          <w:rFonts w:cs="Times New Roman"/>
          <w:color w:val="000000" w:themeColor="text1"/>
        </w:rPr>
      </w:pPr>
      <w:r w:rsidRPr="002318B9">
        <w:rPr>
          <w:rFonts w:hint="eastAsia"/>
          <w:color w:val="000000" w:themeColor="text1"/>
        </w:rPr>
        <w:t xml:space="preserve">　</w:t>
      </w:r>
      <w:r w:rsidR="009754F5" w:rsidRPr="002318B9">
        <w:rPr>
          <w:rFonts w:hint="eastAsia"/>
          <w:color w:val="000000" w:themeColor="text1"/>
        </w:rPr>
        <w:t xml:space="preserve">　</w:t>
      </w:r>
      <w:r w:rsidR="00D85883">
        <w:rPr>
          <w:rFonts w:hint="eastAsia"/>
          <w:color w:val="000000" w:themeColor="text1"/>
        </w:rPr>
        <w:t>２</w:t>
      </w:r>
      <w:r w:rsidRPr="002318B9">
        <w:rPr>
          <w:rFonts w:hint="eastAsia"/>
          <w:color w:val="000000" w:themeColor="text1"/>
        </w:rPr>
        <w:t xml:space="preserve">　※印のある欄には、記入しないでください。</w:t>
      </w:r>
    </w:p>
    <w:p w:rsidR="00D641EE" w:rsidRPr="002318B9" w:rsidRDefault="00D641EE" w:rsidP="009754F5">
      <w:pPr>
        <w:ind w:firstLineChars="200" w:firstLine="420"/>
        <w:rPr>
          <w:rFonts w:cs="Times New Roman"/>
          <w:color w:val="000000" w:themeColor="text1"/>
        </w:rPr>
      </w:pPr>
      <w:r w:rsidRPr="002318B9">
        <w:rPr>
          <w:rFonts w:hint="eastAsia"/>
          <w:color w:val="000000" w:themeColor="text1"/>
        </w:rPr>
        <w:t>備考　この様式により難いときは、この様式に準じた別の様式を使用することができる。</w:t>
      </w:r>
    </w:p>
    <w:sectPr w:rsidR="00D641EE" w:rsidRPr="002318B9" w:rsidSect="00975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70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B9" w:rsidRDefault="000843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43B9" w:rsidRDefault="000843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6B" w:rsidRDefault="00E64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6B" w:rsidRDefault="00E64C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6B" w:rsidRDefault="00E6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B9" w:rsidRDefault="000843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43B9" w:rsidRDefault="000843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6B" w:rsidRDefault="00E64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EE" w:rsidRPr="00496F75" w:rsidRDefault="00D641EE" w:rsidP="00496F75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6B" w:rsidRDefault="00E64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53"/>
    <w:multiLevelType w:val="hybridMultilevel"/>
    <w:tmpl w:val="2CC0103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EE"/>
    <w:rsid w:val="000843B9"/>
    <w:rsid w:val="000F7308"/>
    <w:rsid w:val="001F5935"/>
    <w:rsid w:val="002318B9"/>
    <w:rsid w:val="0023308B"/>
    <w:rsid w:val="002400AE"/>
    <w:rsid w:val="002C455F"/>
    <w:rsid w:val="002E16B0"/>
    <w:rsid w:val="00387AD7"/>
    <w:rsid w:val="00496F75"/>
    <w:rsid w:val="005460D9"/>
    <w:rsid w:val="006C0B3A"/>
    <w:rsid w:val="006C67EF"/>
    <w:rsid w:val="00965E4B"/>
    <w:rsid w:val="009754F5"/>
    <w:rsid w:val="00BD451E"/>
    <w:rsid w:val="00C30073"/>
    <w:rsid w:val="00C5676A"/>
    <w:rsid w:val="00D641EE"/>
    <w:rsid w:val="00D85883"/>
    <w:rsid w:val="00D95D89"/>
    <w:rsid w:val="00E64C6B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0ACE67-7CB5-4CDF-813E-6B105C7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12366;&#12423;&#12358;&#12379;&#12356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基準の特例認定申請書</vt:lpstr>
    </vt:vector>
  </TitlesOfParts>
  <Company/>
  <LinksUpToDate>false</LinksUpToDate>
  <CharactersWithSpaces>471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基準の特例認定申請書</dc:title>
  <dc:creator>第一法規株式会社</dc:creator>
  <cp:lastModifiedBy>yoboukatyouhosa</cp:lastModifiedBy>
  <cp:revision>16</cp:revision>
  <cp:lastPrinted>2015-08-19T04:49:00Z</cp:lastPrinted>
  <dcterms:created xsi:type="dcterms:W3CDTF">2015-08-19T00:46:00Z</dcterms:created>
  <dcterms:modified xsi:type="dcterms:W3CDTF">2021-01-07T07:23:00Z</dcterms:modified>
</cp:coreProperties>
</file>